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top w:w="144" w:type="dxa"/>
          <w:left w:w="0" w:type="dxa"/>
          <w:bottom w:w="72" w:type="dxa"/>
          <w:right w:w="115" w:type="dxa"/>
        </w:tblCellMar>
        <w:tblLook w:val="04A0" w:firstRow="1" w:lastRow="0" w:firstColumn="1" w:lastColumn="0" w:noHBand="0" w:noVBand="1"/>
        <w:tblCaption w:val="Content layout table"/>
      </w:tblPr>
      <w:tblGrid>
        <w:gridCol w:w="1710"/>
        <w:gridCol w:w="6930"/>
      </w:tblGrid>
      <w:tr w:rsidR="0065226D" w14:paraId="5D6D9B32" w14:textId="77777777">
        <w:trPr>
          <w:trHeight w:val="1440"/>
        </w:trPr>
        <w:tc>
          <w:tcPr>
            <w:tcW w:w="1710" w:type="dxa"/>
          </w:tcPr>
          <w:p w14:paraId="22B044E8" w14:textId="77777777" w:rsidR="0065226D" w:rsidRDefault="0065226D"/>
        </w:tc>
        <w:tc>
          <w:tcPr>
            <w:tcW w:w="6930" w:type="dxa"/>
          </w:tcPr>
          <w:p w14:paraId="5F50308D" w14:textId="12E5CD45" w:rsidR="0065226D" w:rsidRDefault="002416E0">
            <w:pPr>
              <w:pStyle w:val="Title"/>
            </w:pPr>
            <w:sdt>
              <w:sdtPr>
                <w:alias w:val="Your Name"/>
                <w:tag w:val=""/>
                <w:id w:val="1103681501"/>
                <w:placeholder>
                  <w:docPart w:val="2F681EF129984E64A39BB5D7C2B64CE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/>
              <w:sdtContent>
                <w:r w:rsidR="00264FE1">
                  <w:t>Brian Mitchell</w:t>
                </w:r>
                <w:r w:rsidR="00C64504">
                  <w:t>, Ed.D.</w:t>
                </w:r>
              </w:sdtContent>
            </w:sdt>
          </w:p>
          <w:p w14:paraId="22637AE0" w14:textId="77777777" w:rsidR="0065226D" w:rsidRDefault="002416E0">
            <w:pPr>
              <w:pStyle w:val="ContactInformation"/>
            </w:pPr>
            <w:sdt>
              <w:sdtPr>
                <w:alias w:val="Street Address"/>
                <w:tag w:val=""/>
                <w:id w:val="1856846159"/>
                <w:placeholder>
                  <w:docPart w:val="32AF319D90FA4E56BD0EA71B75630EE7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264FE1">
                  <w:t>403 S Taylor St.  Monroe, IA 50170</w:t>
                </w:r>
              </w:sdtContent>
            </w:sdt>
            <w:r w:rsidR="00B2617A">
              <w:t xml:space="preserve"> </w:t>
            </w:r>
            <w:r w:rsidR="00264FE1">
              <w:rPr>
                <w:rFonts w:ascii="Century Gothic" w:hAnsi="Century Gothic"/>
              </w:rPr>
              <w:t>–</w:t>
            </w:r>
            <w:r w:rsidR="00B2617A">
              <w:rPr>
                <w:rFonts w:ascii="Century Gothic" w:hAnsi="Century Gothic"/>
              </w:rPr>
              <w:t xml:space="preserve"> </w:t>
            </w:r>
            <w:sdt>
              <w:sdtPr>
                <w:alias w:val="Telephone"/>
                <w:tag w:val=""/>
                <w:id w:val="50207725"/>
                <w:placeholder>
                  <w:docPart w:val="7C087F8D9BB9472F8C0AD4D727ECC239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264FE1">
                  <w:t>641-275-5405</w:t>
                </w:r>
              </w:sdtContent>
            </w:sdt>
            <w:r w:rsidR="00B2617A">
              <w:t xml:space="preserve"> </w:t>
            </w:r>
            <w:r w:rsidR="00B2617A">
              <w:rPr>
                <w:rFonts w:ascii="Century Gothic" w:hAnsi="Century Gothic"/>
              </w:rPr>
              <w:t>–</w:t>
            </w:r>
            <w:r w:rsidR="00B2617A">
              <w:t xml:space="preserve"> </w:t>
            </w:r>
            <w:sdt>
              <w:sdtPr>
                <w:alias w:val="Email"/>
                <w:tag w:val=""/>
                <w:id w:val="2033993437"/>
                <w:placeholder>
                  <w:docPart w:val="A1A5FAE62ADE4199A4B73F72D14A8348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264FE1">
                  <w:t>brianm@greenerplanetsystems.com</w:t>
                </w:r>
              </w:sdtContent>
            </w:sdt>
          </w:p>
        </w:tc>
      </w:tr>
      <w:tr w:rsidR="0065226D" w14:paraId="1423A99F" w14:textId="77777777">
        <w:sdt>
          <w:sdtPr>
            <w:id w:val="733590866"/>
            <w:placeholder>
              <w:docPart w:val="467FEE7073A44C88AA600A760FD582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14:paraId="50E7B35E" w14:textId="77777777" w:rsidR="0065226D" w:rsidRDefault="00B2617A">
                <w:pPr>
                  <w:pStyle w:val="Heading1"/>
                </w:pPr>
                <w:r>
                  <w:t>Objective</w:t>
                </w:r>
              </w:p>
            </w:tc>
          </w:sdtContent>
        </w:sdt>
        <w:tc>
          <w:tcPr>
            <w:tcW w:w="6930" w:type="dxa"/>
          </w:tcPr>
          <w:p w14:paraId="63D8EDB2" w14:textId="4DF5CB41" w:rsidR="0065226D" w:rsidRDefault="00907B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 support the </w:t>
            </w:r>
            <w:r w:rsidR="00214DA3">
              <w:rPr>
                <w:rFonts w:asciiTheme="majorHAnsi" w:hAnsiTheme="majorHAnsi"/>
              </w:rPr>
              <w:t xml:space="preserve">recruitment and placement </w:t>
            </w:r>
            <w:r>
              <w:rPr>
                <w:rFonts w:asciiTheme="majorHAnsi" w:hAnsiTheme="majorHAnsi"/>
              </w:rPr>
              <w:t>of strong educators and educational leaders.</w:t>
            </w:r>
          </w:p>
        </w:tc>
      </w:tr>
      <w:tr w:rsidR="0065226D" w14:paraId="26DCC0B2" w14:textId="77777777">
        <w:sdt>
          <w:sdtPr>
            <w:id w:val="1033002868"/>
            <w:placeholder>
              <w:docPart w:val="C690B115F059402D97F78811BA3F3D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14:paraId="372EF814" w14:textId="77777777" w:rsidR="0065226D" w:rsidRDefault="00B2617A">
                <w:pPr>
                  <w:pStyle w:val="Heading1"/>
                </w:pPr>
                <w:r>
                  <w:t>Experience</w:t>
                </w:r>
              </w:p>
            </w:tc>
          </w:sdtContent>
        </w:sdt>
        <w:tc>
          <w:tcPr>
            <w:tcW w:w="6930" w:type="dxa"/>
          </w:tcPr>
          <w:p w14:paraId="1FEFDD67" w14:textId="77777777" w:rsidR="0065226D" w:rsidRDefault="00264FE1" w:rsidP="00BC0BC3">
            <w:pPr>
              <w:pStyle w:val="Heading1"/>
              <w:spacing w:after="0"/>
              <w:rPr>
                <w:rFonts w:eastAsiaTheme="minorEastAsia"/>
              </w:rPr>
            </w:pPr>
            <w:r>
              <w:t>Owner/Principal</w:t>
            </w:r>
          </w:p>
          <w:p w14:paraId="500D6C7E" w14:textId="77777777" w:rsidR="0065226D" w:rsidRDefault="00264FE1" w:rsidP="00BC0B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Greener Planet Systems</w:t>
            </w:r>
            <w:r w:rsidR="00B2617A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Monroe, IA</w:t>
            </w:r>
          </w:p>
          <w:p w14:paraId="2E0800D4" w14:textId="77777777" w:rsidR="0065226D" w:rsidRDefault="00264FE1" w:rsidP="00BC0BC3">
            <w:pPr>
              <w:pStyle w:val="Date"/>
              <w:spacing w:after="0"/>
            </w:pPr>
            <w:r>
              <w:t>2015</w:t>
            </w:r>
            <w:r w:rsidR="00B2617A">
              <w:t xml:space="preserve"> – </w:t>
            </w:r>
            <w:r>
              <w:t>current</w:t>
            </w:r>
          </w:p>
          <w:p w14:paraId="0414A3CE" w14:textId="77777777" w:rsidR="0065226D" w:rsidRDefault="00264FE1" w:rsidP="00BC0B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Master Distributor for </w:t>
            </w:r>
            <w:r w:rsidR="004A414A">
              <w:rPr>
                <w:rFonts w:asciiTheme="majorHAnsi" w:hAnsiTheme="majorHAnsi"/>
              </w:rPr>
              <w:t xml:space="preserve">water and </w:t>
            </w:r>
            <w:r>
              <w:rPr>
                <w:rFonts w:asciiTheme="majorHAnsi" w:hAnsiTheme="majorHAnsi"/>
              </w:rPr>
              <w:t xml:space="preserve">wastewater treatment </w:t>
            </w:r>
            <w:r w:rsidR="004A414A">
              <w:rPr>
                <w:rFonts w:asciiTheme="majorHAnsi" w:hAnsiTheme="majorHAnsi"/>
              </w:rPr>
              <w:t>equipment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65226D" w14:paraId="6DC9FFB3" w14:textId="77777777">
        <w:tc>
          <w:tcPr>
            <w:tcW w:w="1710" w:type="dxa"/>
          </w:tcPr>
          <w:p w14:paraId="7DD9429A" w14:textId="77777777" w:rsidR="0065226D" w:rsidRDefault="0065226D">
            <w:pPr>
              <w:pStyle w:val="Heading1"/>
            </w:pPr>
          </w:p>
        </w:tc>
        <w:tc>
          <w:tcPr>
            <w:tcW w:w="6930" w:type="dxa"/>
          </w:tcPr>
          <w:p w14:paraId="12DD1B43" w14:textId="77777777" w:rsidR="0065226D" w:rsidRDefault="00264FE1" w:rsidP="00BC0BC3">
            <w:pPr>
              <w:pStyle w:val="Heading1"/>
              <w:spacing w:after="0"/>
              <w:rPr>
                <w:rFonts w:eastAsiaTheme="minorEastAsia"/>
              </w:rPr>
            </w:pPr>
            <w:r>
              <w:t>Superintendent of Schools</w:t>
            </w:r>
          </w:p>
          <w:p w14:paraId="476BA2FF" w14:textId="77777777" w:rsidR="0065226D" w:rsidRDefault="00264FE1" w:rsidP="00BC0B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Jefferson City Public Schools</w:t>
            </w:r>
            <w:r w:rsidR="00B2617A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Jefferson City, Mo</w:t>
            </w:r>
          </w:p>
          <w:p w14:paraId="0758D952" w14:textId="77777777" w:rsidR="0065226D" w:rsidRDefault="00264FE1" w:rsidP="00BC0BC3">
            <w:pPr>
              <w:pStyle w:val="Date"/>
              <w:spacing w:after="0"/>
            </w:pPr>
            <w:r>
              <w:t>2009</w:t>
            </w:r>
            <w:r w:rsidR="00B2617A">
              <w:t xml:space="preserve"> – </w:t>
            </w:r>
            <w:r>
              <w:t>2015 (Retired)</w:t>
            </w:r>
          </w:p>
          <w:p w14:paraId="1BEA7A26" w14:textId="77777777" w:rsidR="0065226D" w:rsidRDefault="00264FE1" w:rsidP="00BC0B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Responsible for all district staff, students, programs and facilities.  $150 million budget, 9000 students, 1200 employees, 21 facilities.</w:t>
            </w:r>
          </w:p>
          <w:p w14:paraId="3DB2DFFF" w14:textId="77777777" w:rsidR="00907B65" w:rsidRDefault="00907B65" w:rsidP="00BC0BC3">
            <w:pPr>
              <w:spacing w:after="0"/>
              <w:rPr>
                <w:rFonts w:asciiTheme="majorHAnsi" w:hAnsiTheme="majorHAnsi"/>
              </w:rPr>
            </w:pPr>
          </w:p>
          <w:p w14:paraId="6D548B13" w14:textId="77777777" w:rsidR="00907B65" w:rsidRPr="00907B65" w:rsidRDefault="00907B65" w:rsidP="00BC0BC3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07B65">
              <w:rPr>
                <w:rFonts w:asciiTheme="majorHAnsi" w:hAnsiTheme="majorHAnsi"/>
                <w:b/>
                <w:bCs/>
              </w:rPr>
              <w:t>Deputy Superintendent of Schools</w:t>
            </w:r>
          </w:p>
          <w:p w14:paraId="2C138426" w14:textId="77777777" w:rsidR="00907B65" w:rsidRDefault="00907B65" w:rsidP="00BC0B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Independence School District, Independence, MO</w:t>
            </w:r>
          </w:p>
          <w:p w14:paraId="03931B3C" w14:textId="77777777" w:rsidR="00907B65" w:rsidRDefault="00907B65" w:rsidP="00BC0B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2005-2009</w:t>
            </w:r>
          </w:p>
          <w:p w14:paraId="7DA07A61" w14:textId="00EFA986" w:rsidR="00907B65" w:rsidRDefault="00907B65" w:rsidP="00BC0B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Responsible for all day-to-day operations, 13,000 students, 2400 staff.  </w:t>
            </w:r>
          </w:p>
          <w:p w14:paraId="0547175B" w14:textId="5BB46C9F" w:rsidR="00907B65" w:rsidRDefault="00907B65" w:rsidP="00BC0B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Led annexation of 2400 students out of Kansas City School District into Independence School District.</w:t>
            </w:r>
          </w:p>
          <w:p w14:paraId="2D9A6EF8" w14:textId="77777777" w:rsidR="00907B65" w:rsidRDefault="00907B65" w:rsidP="00BC0BC3">
            <w:pPr>
              <w:spacing w:after="0"/>
              <w:rPr>
                <w:rFonts w:asciiTheme="majorHAnsi" w:hAnsiTheme="majorHAnsi"/>
              </w:rPr>
            </w:pPr>
          </w:p>
          <w:p w14:paraId="0C2760FA" w14:textId="77777777" w:rsidR="00907B65" w:rsidRPr="00907B65" w:rsidRDefault="00907B65" w:rsidP="00BC0BC3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07B65">
              <w:rPr>
                <w:rFonts w:asciiTheme="majorHAnsi" w:hAnsiTheme="majorHAnsi"/>
                <w:b/>
                <w:bCs/>
              </w:rPr>
              <w:t>Superintendent of Schools</w:t>
            </w:r>
          </w:p>
          <w:p w14:paraId="76599FE4" w14:textId="77777777" w:rsidR="00907B65" w:rsidRDefault="00907B65" w:rsidP="00BC0B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Fair Play R-II School District, Fair Play, MO</w:t>
            </w:r>
          </w:p>
          <w:p w14:paraId="5D9F2B42" w14:textId="77777777" w:rsidR="00907B65" w:rsidRDefault="00907B65" w:rsidP="00BC0B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2000-2005</w:t>
            </w:r>
          </w:p>
          <w:p w14:paraId="2B8BB681" w14:textId="77777777" w:rsidR="00907B65" w:rsidRDefault="00907B65" w:rsidP="00BC0B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Responsible for all district staff, students, programs and facilities. 400 students, 50 staff.</w:t>
            </w:r>
          </w:p>
          <w:p w14:paraId="321C2406" w14:textId="77777777" w:rsidR="00907B65" w:rsidRDefault="00907B65" w:rsidP="00BC0B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Passed Bond Issue to replace High School building.</w:t>
            </w:r>
          </w:p>
          <w:p w14:paraId="716715F2" w14:textId="77777777" w:rsidR="00907B65" w:rsidRDefault="00907B65" w:rsidP="00BC0BC3">
            <w:pPr>
              <w:spacing w:after="0"/>
              <w:rPr>
                <w:rFonts w:asciiTheme="majorHAnsi" w:hAnsiTheme="majorHAnsi"/>
              </w:rPr>
            </w:pPr>
          </w:p>
          <w:p w14:paraId="12FBBE02" w14:textId="77777777" w:rsidR="00907B65" w:rsidRPr="00907B65" w:rsidRDefault="00907B65" w:rsidP="00BC0BC3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907B65">
              <w:rPr>
                <w:rFonts w:asciiTheme="majorHAnsi" w:hAnsiTheme="majorHAnsi"/>
                <w:b/>
                <w:bCs/>
              </w:rPr>
              <w:t>Elementary Principal</w:t>
            </w:r>
          </w:p>
          <w:p w14:paraId="7A7FDDFE" w14:textId="77777777" w:rsidR="00907B65" w:rsidRDefault="00907B65" w:rsidP="00BC0B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Greenfield Elementary, Greenfield, MO</w:t>
            </w:r>
          </w:p>
          <w:p w14:paraId="2A82CA12" w14:textId="77777777" w:rsidR="00907B65" w:rsidRDefault="00907B65" w:rsidP="00BC0B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1999-2000</w:t>
            </w:r>
          </w:p>
          <w:p w14:paraId="62566830" w14:textId="77777777" w:rsidR="00907B65" w:rsidRDefault="00907B65" w:rsidP="00BC0BC3">
            <w:pPr>
              <w:spacing w:after="0"/>
              <w:rPr>
                <w:rFonts w:asciiTheme="majorHAnsi" w:hAnsiTheme="majorHAnsi"/>
              </w:rPr>
            </w:pPr>
          </w:p>
          <w:p w14:paraId="06AC9A09" w14:textId="77777777" w:rsidR="00907B65" w:rsidRPr="00CB7184" w:rsidRDefault="00907B65" w:rsidP="00BC0BC3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CB7184">
              <w:rPr>
                <w:rFonts w:asciiTheme="majorHAnsi" w:hAnsiTheme="majorHAnsi"/>
                <w:b/>
                <w:bCs/>
              </w:rPr>
              <w:t>Elementary Assistant Principal</w:t>
            </w:r>
          </w:p>
          <w:p w14:paraId="159CE0FC" w14:textId="77777777" w:rsidR="00907B65" w:rsidRDefault="00907B65" w:rsidP="00BC0B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Bolivar Primary School, Bolivar, MO</w:t>
            </w:r>
          </w:p>
          <w:p w14:paraId="2E9CCC21" w14:textId="77777777" w:rsidR="00907B65" w:rsidRDefault="00907B65" w:rsidP="00BC0B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1998-1999</w:t>
            </w:r>
          </w:p>
          <w:p w14:paraId="2158A5E7" w14:textId="77777777" w:rsidR="00907B65" w:rsidRDefault="00907B65" w:rsidP="00BC0BC3">
            <w:pPr>
              <w:spacing w:after="0"/>
              <w:rPr>
                <w:rFonts w:asciiTheme="majorHAnsi" w:hAnsiTheme="majorHAnsi"/>
              </w:rPr>
            </w:pPr>
          </w:p>
          <w:p w14:paraId="4FB5F27E" w14:textId="620A345D" w:rsidR="00907B65" w:rsidRPr="00CB7184" w:rsidRDefault="00907B65" w:rsidP="00BC0BC3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CB7184">
              <w:rPr>
                <w:rFonts w:asciiTheme="majorHAnsi" w:hAnsiTheme="majorHAnsi"/>
                <w:b/>
                <w:bCs/>
              </w:rPr>
              <w:t xml:space="preserve">Middle School </w:t>
            </w:r>
            <w:r w:rsidR="0025227B">
              <w:rPr>
                <w:rFonts w:asciiTheme="majorHAnsi" w:hAnsiTheme="majorHAnsi"/>
                <w:b/>
                <w:bCs/>
              </w:rPr>
              <w:t xml:space="preserve">Teacher, Eighth Grade </w:t>
            </w:r>
            <w:r w:rsidRPr="00CB7184">
              <w:rPr>
                <w:rFonts w:asciiTheme="majorHAnsi" w:hAnsiTheme="majorHAnsi"/>
                <w:b/>
                <w:bCs/>
              </w:rPr>
              <w:t>Social Studies</w:t>
            </w:r>
          </w:p>
          <w:p w14:paraId="5B8A082A" w14:textId="77777777" w:rsidR="00CB7184" w:rsidRDefault="00CB7184" w:rsidP="00BC0B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Bolivar Middle School, Bolivar, MO</w:t>
            </w:r>
          </w:p>
          <w:p w14:paraId="4D3B60A7" w14:textId="77777777" w:rsidR="00CB7184" w:rsidRDefault="00CB7184" w:rsidP="00BC0B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1995-1998</w:t>
            </w:r>
          </w:p>
          <w:p w14:paraId="2F6A9ADE" w14:textId="77777777" w:rsidR="00CB7184" w:rsidRDefault="00CB7184" w:rsidP="00BC0BC3">
            <w:pPr>
              <w:spacing w:after="0"/>
              <w:rPr>
                <w:rFonts w:asciiTheme="majorHAnsi" w:hAnsiTheme="majorHAnsi"/>
              </w:rPr>
            </w:pPr>
          </w:p>
          <w:p w14:paraId="60880412" w14:textId="77777777" w:rsidR="00CB7184" w:rsidRPr="00CB7184" w:rsidRDefault="00CB7184" w:rsidP="00BC0BC3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CB7184">
              <w:rPr>
                <w:rFonts w:asciiTheme="majorHAnsi" w:hAnsiTheme="majorHAnsi"/>
                <w:b/>
                <w:bCs/>
              </w:rPr>
              <w:t>Elementary Teacher, Second Grade</w:t>
            </w:r>
          </w:p>
          <w:p w14:paraId="147F5AE2" w14:textId="77777777" w:rsidR="00CB7184" w:rsidRDefault="00CB7184" w:rsidP="00BC0B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Morgan Co. R-II Elementary, Versailles, MO</w:t>
            </w:r>
          </w:p>
          <w:p w14:paraId="3C3B9B41" w14:textId="77777777" w:rsidR="00CB7184" w:rsidRDefault="00CB7184" w:rsidP="00BC0B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1992-1995</w:t>
            </w:r>
          </w:p>
          <w:p w14:paraId="1082E1D1" w14:textId="77777777" w:rsidR="0025227B" w:rsidRDefault="0025227B" w:rsidP="00BC0BC3">
            <w:pPr>
              <w:spacing w:after="0"/>
              <w:rPr>
                <w:rFonts w:asciiTheme="majorHAnsi" w:hAnsiTheme="majorHAnsi"/>
              </w:rPr>
            </w:pPr>
          </w:p>
          <w:p w14:paraId="7695D99B" w14:textId="55BFCF13" w:rsidR="00CB7184" w:rsidRDefault="00CB7184" w:rsidP="00BC0BC3">
            <w:pPr>
              <w:spacing w:after="0"/>
              <w:rPr>
                <w:rFonts w:asciiTheme="majorHAnsi" w:hAnsiTheme="majorHAnsi"/>
              </w:rPr>
            </w:pPr>
          </w:p>
        </w:tc>
      </w:tr>
      <w:tr w:rsidR="0065226D" w14:paraId="386090F4" w14:textId="77777777" w:rsidTr="00BC0BC3">
        <w:trPr>
          <w:trHeight w:val="3996"/>
        </w:trPr>
        <w:sdt>
          <w:sdtPr>
            <w:id w:val="1405184291"/>
            <w:placeholder>
              <w:docPart w:val="C8F2560129EF4F379253F97407A75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14:paraId="7963618C" w14:textId="77777777" w:rsidR="0065226D" w:rsidRDefault="00B2617A">
                <w:pPr>
                  <w:pStyle w:val="Heading1"/>
                </w:pPr>
                <w:r>
                  <w:t>Education</w:t>
                </w:r>
              </w:p>
            </w:tc>
          </w:sdtContent>
        </w:sdt>
        <w:tc>
          <w:tcPr>
            <w:tcW w:w="6930" w:type="dxa"/>
          </w:tcPr>
          <w:p w14:paraId="74A22ADF" w14:textId="77777777" w:rsidR="0065226D" w:rsidRDefault="00264FE1" w:rsidP="004A414A">
            <w:pPr>
              <w:pStyle w:val="Heading1"/>
              <w:spacing w:after="0"/>
              <w:rPr>
                <w:rFonts w:eastAsiaTheme="minorEastAsia"/>
              </w:rPr>
            </w:pPr>
            <w:r>
              <w:t>Ed.D</w:t>
            </w:r>
            <w:r w:rsidR="004A414A">
              <w:t xml:space="preserve"> – Educational Leadership</w:t>
            </w:r>
          </w:p>
          <w:p w14:paraId="0C53A653" w14:textId="77777777" w:rsidR="0065226D" w:rsidRDefault="00264FE1" w:rsidP="004A414A">
            <w:pPr>
              <w:spacing w:after="0"/>
            </w:pPr>
            <w:r>
              <w:t>St. Louis University</w:t>
            </w:r>
            <w:r w:rsidR="00B2617A">
              <w:t xml:space="preserve">, </w:t>
            </w:r>
            <w:r>
              <w:t>St. Louis, MO</w:t>
            </w:r>
          </w:p>
          <w:p w14:paraId="002074A1" w14:textId="77777777" w:rsidR="0065226D" w:rsidRDefault="00264FE1" w:rsidP="004A414A">
            <w:pPr>
              <w:spacing w:after="0"/>
            </w:pPr>
            <w:r>
              <w:t>May, 2007</w:t>
            </w:r>
          </w:p>
          <w:p w14:paraId="7826F9FC" w14:textId="77777777" w:rsidR="004A414A" w:rsidRDefault="004A414A" w:rsidP="004A414A">
            <w:pPr>
              <w:spacing w:after="0"/>
              <w:rPr>
                <w:b/>
              </w:rPr>
            </w:pPr>
            <w:r>
              <w:rPr>
                <w:b/>
              </w:rPr>
              <w:t>Specialist – Administration</w:t>
            </w:r>
          </w:p>
          <w:p w14:paraId="0A512CEA" w14:textId="77777777" w:rsidR="004A414A" w:rsidRDefault="004A414A" w:rsidP="004A414A">
            <w:pPr>
              <w:spacing w:after="0"/>
            </w:pPr>
            <w:r>
              <w:t>Missouri State University, Springfield, Mo</w:t>
            </w:r>
          </w:p>
          <w:p w14:paraId="6734D250" w14:textId="77777777" w:rsidR="004A414A" w:rsidRPr="004A414A" w:rsidRDefault="004A414A" w:rsidP="004A414A">
            <w:pPr>
              <w:spacing w:after="0"/>
            </w:pPr>
            <w:r>
              <w:t>2001</w:t>
            </w:r>
          </w:p>
          <w:p w14:paraId="707547F0" w14:textId="77777777" w:rsidR="004A414A" w:rsidRPr="004A414A" w:rsidRDefault="004A414A" w:rsidP="004A414A">
            <w:pPr>
              <w:spacing w:after="0"/>
              <w:rPr>
                <w:b/>
              </w:rPr>
            </w:pPr>
            <w:r>
              <w:rPr>
                <w:b/>
              </w:rPr>
              <w:t>M</w:t>
            </w:r>
            <w:r w:rsidRPr="004A414A">
              <w:rPr>
                <w:b/>
              </w:rPr>
              <w:t xml:space="preserve">S </w:t>
            </w:r>
            <w:r>
              <w:rPr>
                <w:b/>
              </w:rPr>
              <w:t>– Administration</w:t>
            </w:r>
          </w:p>
          <w:p w14:paraId="5E55AC36" w14:textId="77777777" w:rsidR="0065226D" w:rsidRDefault="004A414A" w:rsidP="004A414A">
            <w:pPr>
              <w:spacing w:after="0"/>
            </w:pPr>
            <w:r>
              <w:t>Southwest Baptist University, Bolivar, MO</w:t>
            </w:r>
          </w:p>
          <w:p w14:paraId="17BC6E5C" w14:textId="77777777" w:rsidR="004A414A" w:rsidRDefault="004A414A" w:rsidP="004A414A">
            <w:pPr>
              <w:spacing w:after="0"/>
            </w:pPr>
            <w:r>
              <w:t>1999</w:t>
            </w:r>
          </w:p>
          <w:p w14:paraId="32E271A0" w14:textId="77777777" w:rsidR="004A414A" w:rsidRPr="004A414A" w:rsidRDefault="004A414A" w:rsidP="004A414A">
            <w:pPr>
              <w:spacing w:after="0"/>
              <w:rPr>
                <w:b/>
              </w:rPr>
            </w:pPr>
            <w:r w:rsidRPr="004A414A">
              <w:rPr>
                <w:b/>
              </w:rPr>
              <w:t>MS – Curriculum and Instruction</w:t>
            </w:r>
          </w:p>
          <w:p w14:paraId="342DD56D" w14:textId="77777777" w:rsidR="004A414A" w:rsidRDefault="004A414A" w:rsidP="004A414A">
            <w:pPr>
              <w:spacing w:after="0"/>
            </w:pPr>
            <w:r>
              <w:t>Southwest Baptist University, Bolivar, MO</w:t>
            </w:r>
          </w:p>
          <w:p w14:paraId="5D618951" w14:textId="77777777" w:rsidR="004A414A" w:rsidRDefault="004A414A" w:rsidP="004A414A">
            <w:pPr>
              <w:spacing w:after="0"/>
            </w:pPr>
            <w:r>
              <w:t>1996</w:t>
            </w:r>
          </w:p>
          <w:p w14:paraId="01DDD6A6" w14:textId="77777777" w:rsidR="004A414A" w:rsidRPr="004A414A" w:rsidRDefault="004A414A" w:rsidP="004A414A">
            <w:pPr>
              <w:spacing w:after="0"/>
              <w:rPr>
                <w:b/>
              </w:rPr>
            </w:pPr>
            <w:r w:rsidRPr="004A414A">
              <w:rPr>
                <w:b/>
              </w:rPr>
              <w:t>BS – Education</w:t>
            </w:r>
          </w:p>
          <w:p w14:paraId="36805933" w14:textId="77777777" w:rsidR="004A414A" w:rsidRDefault="004A414A" w:rsidP="004A414A">
            <w:pPr>
              <w:spacing w:after="0"/>
            </w:pPr>
            <w:r>
              <w:t>Southwest Baptist University, Bolivar, MO</w:t>
            </w:r>
          </w:p>
          <w:p w14:paraId="74EACA86" w14:textId="77777777" w:rsidR="004A414A" w:rsidRDefault="004A414A" w:rsidP="004A414A">
            <w:pPr>
              <w:spacing w:after="0"/>
            </w:pPr>
            <w:r>
              <w:t>1992</w:t>
            </w:r>
          </w:p>
          <w:p w14:paraId="6E687515" w14:textId="77777777" w:rsidR="004A414A" w:rsidRDefault="004A414A"/>
        </w:tc>
      </w:tr>
      <w:tr w:rsidR="0065226D" w14:paraId="1B30D498" w14:textId="77777777">
        <w:sdt>
          <w:sdtPr>
            <w:id w:val="1069149609"/>
            <w:placeholder>
              <w:docPart w:val="BDB50D333C80476F960CC15681D15B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14:paraId="6BA5B0E3" w14:textId="77777777" w:rsidR="0065226D" w:rsidRDefault="00B2617A">
                <w:pPr>
                  <w:pStyle w:val="Heading1"/>
                </w:pPr>
                <w:r>
                  <w:t>Communication</w:t>
                </w:r>
              </w:p>
            </w:tc>
          </w:sdtContent>
        </w:sdt>
        <w:tc>
          <w:tcPr>
            <w:tcW w:w="6930" w:type="dxa"/>
          </w:tcPr>
          <w:p w14:paraId="4E7FE2E9" w14:textId="1EECB6DE" w:rsidR="0065226D" w:rsidRDefault="00264FE1">
            <w:r>
              <w:t xml:space="preserve">Current responsibilities include public presentations, written proposals, marketing materials, and web content.  </w:t>
            </w:r>
            <w:r w:rsidR="00CB7184">
              <w:t>As School Superintendent I was responsible for communication to parents, students, staff and faculty on a daily basis as well as communication with our community regarding the performance of our district and programs.</w:t>
            </w:r>
          </w:p>
        </w:tc>
      </w:tr>
      <w:tr w:rsidR="0065226D" w14:paraId="08CD1943" w14:textId="77777777">
        <w:sdt>
          <w:sdtPr>
            <w:id w:val="1893844169"/>
            <w:placeholder>
              <w:docPart w:val="A5DDD69D9CC14A5A9BCDA3F8B19C93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14:paraId="3B589DCA" w14:textId="77777777" w:rsidR="0065226D" w:rsidRDefault="00B2617A">
                <w:pPr>
                  <w:pStyle w:val="Heading1"/>
                </w:pPr>
                <w:r>
                  <w:t>Leadership</w:t>
                </w:r>
              </w:p>
            </w:tc>
          </w:sdtContent>
        </w:sdt>
        <w:tc>
          <w:tcPr>
            <w:tcW w:w="6930" w:type="dxa"/>
          </w:tcPr>
          <w:p w14:paraId="51AA2EAA" w14:textId="77777777" w:rsidR="0065226D" w:rsidRDefault="00264FE1">
            <w:r>
              <w:t xml:space="preserve">I currently serve as a managing partner with Greener Planet Systems, a master distribution company for water and wastewater treatment equipment.  Previously, I served as a public school superintendent for 15 years with leadership roles as </w:t>
            </w:r>
            <w:r w:rsidR="004A414A">
              <w:t>an executive member with the local Chamber of Commerce, local hospital boards, and the United Way.</w:t>
            </w:r>
          </w:p>
        </w:tc>
      </w:tr>
      <w:tr w:rsidR="0065226D" w14:paraId="0F8587BB" w14:textId="77777777">
        <w:tc>
          <w:tcPr>
            <w:tcW w:w="1710" w:type="dxa"/>
          </w:tcPr>
          <w:p w14:paraId="3F4EC93A" w14:textId="5C440F84" w:rsidR="0065226D" w:rsidRDefault="00CB7184">
            <w:pPr>
              <w:pStyle w:val="Heading1"/>
            </w:pPr>
            <w:r>
              <w:t>References</w:t>
            </w:r>
          </w:p>
        </w:tc>
        <w:tc>
          <w:tcPr>
            <w:tcW w:w="6930" w:type="dxa"/>
          </w:tcPr>
          <w:p w14:paraId="4C8A7E27" w14:textId="3B796D9B" w:rsidR="0065226D" w:rsidRDefault="00CB7184" w:rsidP="0025227B">
            <w:pPr>
              <w:pStyle w:val="Heading1"/>
              <w:spacing w:after="0"/>
              <w:rPr>
                <w:rFonts w:eastAsiaTheme="minorEastAsia"/>
                <w:b w:val="0"/>
                <w:bCs/>
              </w:rPr>
            </w:pPr>
            <w:r>
              <w:rPr>
                <w:rFonts w:eastAsiaTheme="minorEastAsia"/>
                <w:b w:val="0"/>
                <w:bCs/>
              </w:rPr>
              <w:t>Mr. Doug Whitehead</w:t>
            </w:r>
          </w:p>
          <w:p w14:paraId="3C6EB83D" w14:textId="5D787C79" w:rsidR="00CB7184" w:rsidRDefault="00CB7184" w:rsidP="0025227B">
            <w:pPr>
              <w:spacing w:after="0"/>
            </w:pPr>
            <w:r>
              <w:t>COO, National BioDiesel Association</w:t>
            </w:r>
          </w:p>
          <w:p w14:paraId="724C0552" w14:textId="29F6A7A0" w:rsidR="0025227B" w:rsidRDefault="0025227B" w:rsidP="0025227B">
            <w:pPr>
              <w:spacing w:after="0"/>
            </w:pPr>
            <w:r>
              <w:t>Former Board President, Jefferson City Public Schools</w:t>
            </w:r>
          </w:p>
          <w:p w14:paraId="49A7FC09" w14:textId="5333F109" w:rsidR="00CB7184" w:rsidRDefault="00CB7184" w:rsidP="0025227B">
            <w:pPr>
              <w:spacing w:after="0"/>
            </w:pPr>
            <w:r>
              <w:t>Jefferson City, Mo</w:t>
            </w:r>
          </w:p>
          <w:p w14:paraId="0AB2BB04" w14:textId="092CD8AB" w:rsidR="00CB7184" w:rsidRPr="00CB7184" w:rsidRDefault="00CB7184" w:rsidP="0025227B">
            <w:pPr>
              <w:spacing w:after="0"/>
            </w:pPr>
            <w:r>
              <w:t>573,619.7744</w:t>
            </w:r>
          </w:p>
          <w:p w14:paraId="1ED90C39" w14:textId="77777777" w:rsidR="0065226D" w:rsidRDefault="0065226D" w:rsidP="0025227B">
            <w:pPr>
              <w:spacing w:after="0"/>
            </w:pPr>
          </w:p>
          <w:p w14:paraId="2531534E" w14:textId="434828E9" w:rsidR="00CB7184" w:rsidRDefault="00CB7184" w:rsidP="0025227B">
            <w:pPr>
              <w:spacing w:after="0"/>
            </w:pPr>
            <w:r>
              <w:t>Mr</w:t>
            </w:r>
            <w:r w:rsidR="004E260B">
              <w:t>.</w:t>
            </w:r>
            <w:r>
              <w:t xml:space="preserve"> Richard Bartow</w:t>
            </w:r>
          </w:p>
          <w:p w14:paraId="4608DA1C" w14:textId="77777777" w:rsidR="00CB7184" w:rsidRDefault="00CB7184" w:rsidP="0025227B">
            <w:pPr>
              <w:spacing w:after="0"/>
            </w:pPr>
            <w:r>
              <w:t>VP, George K. Baum (Retired)</w:t>
            </w:r>
          </w:p>
          <w:p w14:paraId="4B16EF9C" w14:textId="77777777" w:rsidR="00CB7184" w:rsidRDefault="0025227B" w:rsidP="0025227B">
            <w:pPr>
              <w:spacing w:after="0"/>
            </w:pPr>
            <w:r>
              <w:t>Loch Lloyd, MO</w:t>
            </w:r>
          </w:p>
          <w:p w14:paraId="3AC407B3" w14:textId="77777777" w:rsidR="0025227B" w:rsidRDefault="0025227B" w:rsidP="0025227B">
            <w:pPr>
              <w:spacing w:after="0"/>
            </w:pPr>
            <w:r>
              <w:t>417.844.7040</w:t>
            </w:r>
          </w:p>
          <w:p w14:paraId="6ED2D83F" w14:textId="77777777" w:rsidR="0025227B" w:rsidRDefault="0025227B" w:rsidP="0025227B">
            <w:pPr>
              <w:spacing w:after="0"/>
            </w:pPr>
          </w:p>
          <w:p w14:paraId="7E563F51" w14:textId="77777777" w:rsidR="0025227B" w:rsidRDefault="0025227B" w:rsidP="0025227B">
            <w:pPr>
              <w:spacing w:after="0"/>
            </w:pPr>
            <w:r>
              <w:t>Dr. Jim Hinson</w:t>
            </w:r>
          </w:p>
          <w:p w14:paraId="7ACAD9EF" w14:textId="17D5F250" w:rsidR="0025227B" w:rsidRDefault="0025227B" w:rsidP="0025227B">
            <w:pPr>
              <w:spacing w:after="0"/>
            </w:pPr>
            <w:r>
              <w:t>Superintendent of Schools, Independence School District (Retired)</w:t>
            </w:r>
          </w:p>
          <w:p w14:paraId="05BD98D2" w14:textId="7DE63883" w:rsidR="0025227B" w:rsidRDefault="0025227B" w:rsidP="0025227B">
            <w:pPr>
              <w:spacing w:after="0"/>
            </w:pPr>
            <w:r>
              <w:t>Kansas City, MO</w:t>
            </w:r>
          </w:p>
          <w:p w14:paraId="0412F826" w14:textId="633E05FC" w:rsidR="0025227B" w:rsidRDefault="0025227B" w:rsidP="0025227B">
            <w:pPr>
              <w:spacing w:after="0"/>
            </w:pPr>
            <w:r>
              <w:t>816.719.6003</w:t>
            </w:r>
          </w:p>
          <w:p w14:paraId="3825EB2A" w14:textId="77777777" w:rsidR="0025227B" w:rsidRDefault="0025227B" w:rsidP="0025227B">
            <w:pPr>
              <w:spacing w:after="0"/>
            </w:pPr>
          </w:p>
          <w:p w14:paraId="78166DF7" w14:textId="6B6AC9C1" w:rsidR="0025227B" w:rsidRDefault="0025227B"/>
        </w:tc>
      </w:tr>
    </w:tbl>
    <w:p w14:paraId="10B4D319" w14:textId="77777777" w:rsidR="0065226D" w:rsidRDefault="0065226D"/>
    <w:sectPr w:rsidR="0065226D">
      <w:footerReference w:type="default" r:id="rId8"/>
      <w:pgSz w:w="12240" w:h="15840"/>
      <w:pgMar w:top="720" w:right="1800" w:bottom="1584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20083" w14:textId="77777777" w:rsidR="002416E0" w:rsidRDefault="002416E0">
      <w:pPr>
        <w:spacing w:after="0" w:line="240" w:lineRule="auto"/>
      </w:pPr>
      <w:r>
        <w:separator/>
      </w:r>
    </w:p>
  </w:endnote>
  <w:endnote w:type="continuationSeparator" w:id="0">
    <w:p w14:paraId="13A0DC82" w14:textId="77777777" w:rsidR="002416E0" w:rsidRDefault="0024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bottom w:w="72" w:type="dxa"/>
        <w:right w:w="115" w:type="dxa"/>
      </w:tblCellMar>
      <w:tblLook w:val="01E0" w:firstRow="1" w:lastRow="1" w:firstColumn="1" w:lastColumn="1" w:noHBand="0" w:noVBand="0"/>
      <w:tblCaption w:val="Footer layout table"/>
    </w:tblPr>
    <w:tblGrid>
      <w:gridCol w:w="1613"/>
      <w:gridCol w:w="7027"/>
    </w:tblGrid>
    <w:tr w:rsidR="0065226D" w14:paraId="4280786F" w14:textId="77777777">
      <w:tc>
        <w:tcPr>
          <w:tcW w:w="1613" w:type="dxa"/>
        </w:tcPr>
        <w:sdt>
          <w:sdtPr>
            <w:id w:val="-47151420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3F8C2133" w14:textId="77777777" w:rsidR="0065226D" w:rsidRDefault="00B2617A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BC0BC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p w14:paraId="7DE289F9" w14:textId="5709C4D5" w:rsidR="0065226D" w:rsidRDefault="002416E0">
          <w:pPr>
            <w:pStyle w:val="Footer"/>
          </w:pPr>
          <w:sdt>
            <w:sdtPr>
              <w:alias w:val="Your Name"/>
              <w:tag w:val=""/>
              <w:id w:val="-1184592690"/>
              <w:placeholder>
                <w:docPart w:val="97502E910DF24BDDA64ED6E2AFDBB07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r w:rsidR="00907B65">
                <w:t>Brian Mitchell, Ed.D.</w:t>
              </w:r>
            </w:sdtContent>
          </w:sdt>
        </w:p>
        <w:p w14:paraId="76D41D99" w14:textId="77777777" w:rsidR="0065226D" w:rsidRDefault="002416E0">
          <w:pPr>
            <w:pStyle w:val="Footer"/>
          </w:pPr>
          <w:sdt>
            <w:sdtPr>
              <w:alias w:val="Street Address"/>
              <w:tag w:val=""/>
              <w:id w:val="1530058015"/>
              <w:placeholder>
                <w:docPart w:val="A6F1E5FC35CF49B3815A48E223E96B2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264FE1">
                <w:t>403 S Taylor St.  Monroe, IA 50170</w:t>
              </w:r>
            </w:sdtContent>
          </w:sdt>
          <w:r w:rsidR="00B2617A">
            <w:t xml:space="preserve"> – </w:t>
          </w:r>
          <w:sdt>
            <w:sdtPr>
              <w:alias w:val="Telephone"/>
              <w:tag w:val=""/>
              <w:id w:val="-145366429"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 w:rsidR="00264FE1">
                <w:t>641-275-5405</w:t>
              </w:r>
            </w:sdtContent>
          </w:sdt>
          <w:r w:rsidR="00B2617A">
            <w:t xml:space="preserve"> – </w:t>
          </w:r>
          <w:sdt>
            <w:sdtPr>
              <w:alias w:val="Email"/>
              <w:tag w:val=""/>
              <w:id w:val="1846358867"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="00264FE1">
                <w:t>brianm@greenerplanetsystems.com</w:t>
              </w:r>
            </w:sdtContent>
          </w:sdt>
        </w:p>
      </w:tc>
    </w:tr>
  </w:tbl>
  <w:p w14:paraId="55990BEC" w14:textId="77777777" w:rsidR="0065226D" w:rsidRDefault="00652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00D4E" w14:textId="77777777" w:rsidR="002416E0" w:rsidRDefault="002416E0">
      <w:pPr>
        <w:spacing w:after="0" w:line="240" w:lineRule="auto"/>
      </w:pPr>
      <w:r>
        <w:separator/>
      </w:r>
    </w:p>
  </w:footnote>
  <w:footnote w:type="continuationSeparator" w:id="0">
    <w:p w14:paraId="502E2017" w14:textId="77777777" w:rsidR="002416E0" w:rsidRDefault="00241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75600"/>
    <w:multiLevelType w:val="singleLevel"/>
    <w:tmpl w:val="14F68CC2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E1"/>
    <w:rsid w:val="00214DA3"/>
    <w:rsid w:val="002416E0"/>
    <w:rsid w:val="0025227B"/>
    <w:rsid w:val="00264FE1"/>
    <w:rsid w:val="004A414A"/>
    <w:rsid w:val="004E260B"/>
    <w:rsid w:val="0065226D"/>
    <w:rsid w:val="00907B65"/>
    <w:rsid w:val="00914598"/>
    <w:rsid w:val="00AF06B3"/>
    <w:rsid w:val="00B2617A"/>
    <w:rsid w:val="00BC0BC3"/>
    <w:rsid w:val="00C64504"/>
    <w:rsid w:val="00CB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10045"/>
  <w15:chartTrackingRefBased/>
  <w15:docId w15:val="{64A4CD96-95CD-4939-89C4-7E3C1375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pPr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F304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F202B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5F304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F4157" w:themeColor="accent1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8"/>
      <w:szCs w:val="16"/>
      <w:lang w:eastAsia="en-US"/>
    </w:rPr>
  </w:style>
  <w:style w:type="paragraph" w:customStyle="1" w:styleId="BulletedList">
    <w:name w:val="Bulleted List"/>
    <w:basedOn w:val="Normal"/>
    <w:semiHidden/>
    <w:unhideWhenUsed/>
    <w:qFormat/>
    <w:pPr>
      <w:spacing w:after="80"/>
      <w:ind w:left="288" w:hanging="288"/>
    </w:pPr>
  </w:style>
  <w:style w:type="paragraph" w:customStyle="1" w:styleId="ContactInformation">
    <w:name w:val="Contact Information"/>
    <w:basedOn w:val="Normal"/>
    <w:uiPriority w:val="3"/>
    <w:qFormat/>
    <w:pPr>
      <w:pBdr>
        <w:bottom w:val="single" w:sz="4" w:space="6" w:color="auto"/>
      </w:pBdr>
      <w:spacing w:before="40" w:after="40"/>
    </w:pPr>
    <w:rPr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5F3041" w:themeColor="accent1" w:themeShade="BF"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Cs w:val="22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imes New Roman"/>
      <w:b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after="0"/>
      <w:contextualSpacing/>
    </w:pPr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3F202B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5F3041" w:themeColor="accent1" w:themeShade="BF"/>
      <w:szCs w:val="22"/>
    </w:rPr>
  </w:style>
  <w:style w:type="paragraph" w:styleId="Date">
    <w:name w:val="Date"/>
    <w:basedOn w:val="Normal"/>
    <w:next w:val="Normal"/>
    <w:link w:val="DateChar"/>
    <w:uiPriority w:val="99"/>
    <w:rPr>
      <w:i/>
    </w:rPr>
  </w:style>
  <w:style w:type="character" w:customStyle="1" w:styleId="DateChar">
    <w:name w:val="Date Char"/>
    <w:basedOn w:val="DefaultParagraphFont"/>
    <w:link w:val="Date"/>
    <w:uiPriority w:val="99"/>
    <w:rPr>
      <w:i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_000\AppData\Roaming\Microsoft\Templates\Chronological%20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681EF129984E64A39BB5D7C2B64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F375C-AE8F-4F13-9147-E5F47A8E9DBB}"/>
      </w:docPartPr>
      <w:docPartBody>
        <w:p w:rsidR="00DD52AB" w:rsidRDefault="001C4044">
          <w:pPr>
            <w:pStyle w:val="2F681EF129984E64A39BB5D7C2B64CE4"/>
          </w:pPr>
          <w:r>
            <w:t>Your Name</w:t>
          </w:r>
        </w:p>
      </w:docPartBody>
    </w:docPart>
    <w:docPart>
      <w:docPartPr>
        <w:name w:val="32AF319D90FA4E56BD0EA71B7563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8BD24-039A-4E42-99E8-52813ECDCD04}"/>
      </w:docPartPr>
      <w:docPartBody>
        <w:p w:rsidR="00DD52AB" w:rsidRDefault="001C4044">
          <w:pPr>
            <w:pStyle w:val="32AF319D90FA4E56BD0EA71B75630EE7"/>
          </w:pPr>
          <w:r>
            <w:t>Street Address, City, ST ZIP Code</w:t>
          </w:r>
        </w:p>
      </w:docPartBody>
    </w:docPart>
    <w:docPart>
      <w:docPartPr>
        <w:name w:val="7C087F8D9BB9472F8C0AD4D727ECC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2D854-A4E2-4FE5-97EB-26BC36FDDA57}"/>
      </w:docPartPr>
      <w:docPartBody>
        <w:p w:rsidR="00DD52AB" w:rsidRDefault="001C4044">
          <w:pPr>
            <w:pStyle w:val="7C087F8D9BB9472F8C0AD4D727ECC239"/>
          </w:pPr>
          <w:r>
            <w:t>Telephone</w:t>
          </w:r>
        </w:p>
      </w:docPartBody>
    </w:docPart>
    <w:docPart>
      <w:docPartPr>
        <w:name w:val="A1A5FAE62ADE4199A4B73F72D14A8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3FF4-28C8-4558-9B9C-A4178786864D}"/>
      </w:docPartPr>
      <w:docPartBody>
        <w:p w:rsidR="00DD52AB" w:rsidRDefault="001C4044">
          <w:pPr>
            <w:pStyle w:val="A1A5FAE62ADE4199A4B73F72D14A8348"/>
          </w:pPr>
          <w:r>
            <w:t>Email</w:t>
          </w:r>
        </w:p>
      </w:docPartBody>
    </w:docPart>
    <w:docPart>
      <w:docPartPr>
        <w:name w:val="467FEE7073A44C88AA600A760FD58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91471-AFD9-45D7-9231-01A2335EE5D5}"/>
      </w:docPartPr>
      <w:docPartBody>
        <w:p w:rsidR="00DD52AB" w:rsidRDefault="001C4044">
          <w:pPr>
            <w:pStyle w:val="467FEE7073A44C88AA600A760FD582FC"/>
          </w:pPr>
          <w:r>
            <w:t>Objective</w:t>
          </w:r>
        </w:p>
      </w:docPartBody>
    </w:docPart>
    <w:docPart>
      <w:docPartPr>
        <w:name w:val="C690B115F059402D97F78811BA3F3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00CB1-FE55-46A4-8519-0C07B5B44840}"/>
      </w:docPartPr>
      <w:docPartBody>
        <w:p w:rsidR="00DD52AB" w:rsidRDefault="001C4044">
          <w:pPr>
            <w:pStyle w:val="C690B115F059402D97F78811BA3F3D1E"/>
          </w:pPr>
          <w:r>
            <w:t>Experience</w:t>
          </w:r>
        </w:p>
      </w:docPartBody>
    </w:docPart>
    <w:docPart>
      <w:docPartPr>
        <w:name w:val="C8F2560129EF4F379253F97407A75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DC30A-8E2B-4FF8-BAF9-00B19DEF1EF9}"/>
      </w:docPartPr>
      <w:docPartBody>
        <w:p w:rsidR="00DD52AB" w:rsidRDefault="001C4044">
          <w:pPr>
            <w:pStyle w:val="C8F2560129EF4F379253F97407A75739"/>
          </w:pPr>
          <w:r>
            <w:t>Education</w:t>
          </w:r>
        </w:p>
      </w:docPartBody>
    </w:docPart>
    <w:docPart>
      <w:docPartPr>
        <w:name w:val="BDB50D333C80476F960CC15681D15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BBED-ABC9-4878-AD95-476B6829AAF9}"/>
      </w:docPartPr>
      <w:docPartBody>
        <w:p w:rsidR="00DD52AB" w:rsidRDefault="001C4044">
          <w:pPr>
            <w:pStyle w:val="BDB50D333C80476F960CC15681D15B97"/>
          </w:pPr>
          <w:r>
            <w:t>Communication</w:t>
          </w:r>
        </w:p>
      </w:docPartBody>
    </w:docPart>
    <w:docPart>
      <w:docPartPr>
        <w:name w:val="A5DDD69D9CC14A5A9BCDA3F8B19C9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6EB42-0C25-4DAF-A35F-2A952B1F5068}"/>
      </w:docPartPr>
      <w:docPartBody>
        <w:p w:rsidR="00DD52AB" w:rsidRDefault="001C4044">
          <w:pPr>
            <w:pStyle w:val="A5DDD69D9CC14A5A9BCDA3F8B19C9382"/>
          </w:pPr>
          <w:r>
            <w:t>Leadership</w:t>
          </w:r>
        </w:p>
      </w:docPartBody>
    </w:docPart>
    <w:docPart>
      <w:docPartPr>
        <w:name w:val="97502E910DF24BDDA64ED6E2AFDBB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3444C-E6EF-4E8E-9716-882E601145FA}"/>
      </w:docPartPr>
      <w:docPartBody>
        <w:p w:rsidR="00DD52AB" w:rsidRDefault="001C4044">
          <w:pPr>
            <w:pStyle w:val="97502E910DF24BDDA64ED6E2AFDBB078"/>
          </w:pPr>
          <w:r>
            <w:t>References</w:t>
          </w:r>
        </w:p>
      </w:docPartBody>
    </w:docPart>
    <w:docPart>
      <w:docPartPr>
        <w:name w:val="A6F1E5FC35CF49B3815A48E223E96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B0C9F-FAFC-4AC3-BDE6-75B08C761BF8}"/>
      </w:docPartPr>
      <w:docPartBody>
        <w:p w:rsidR="00DD52AB" w:rsidRDefault="001C4044">
          <w:pPr>
            <w:pStyle w:val="A6F1E5FC35CF49B3815A48E223E96B2B"/>
          </w:pPr>
          <w:r>
            <w:t>Contact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044"/>
    <w:rsid w:val="001C4044"/>
    <w:rsid w:val="00370BB5"/>
    <w:rsid w:val="00412ACC"/>
    <w:rsid w:val="00981335"/>
    <w:rsid w:val="00DD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681EF129984E64A39BB5D7C2B64CE4">
    <w:name w:val="2F681EF129984E64A39BB5D7C2B64CE4"/>
  </w:style>
  <w:style w:type="paragraph" w:customStyle="1" w:styleId="32AF319D90FA4E56BD0EA71B75630EE7">
    <w:name w:val="32AF319D90FA4E56BD0EA71B75630EE7"/>
  </w:style>
  <w:style w:type="paragraph" w:customStyle="1" w:styleId="7C087F8D9BB9472F8C0AD4D727ECC239">
    <w:name w:val="7C087F8D9BB9472F8C0AD4D727ECC239"/>
  </w:style>
  <w:style w:type="paragraph" w:customStyle="1" w:styleId="A1A5FAE62ADE4199A4B73F72D14A8348">
    <w:name w:val="A1A5FAE62ADE4199A4B73F72D14A8348"/>
  </w:style>
  <w:style w:type="paragraph" w:customStyle="1" w:styleId="467FEE7073A44C88AA600A760FD582FC">
    <w:name w:val="467FEE7073A44C88AA600A760FD582FC"/>
  </w:style>
  <w:style w:type="paragraph" w:customStyle="1" w:styleId="C690B115F059402D97F78811BA3F3D1E">
    <w:name w:val="C690B115F059402D97F78811BA3F3D1E"/>
  </w:style>
  <w:style w:type="paragraph" w:customStyle="1" w:styleId="C8F2560129EF4F379253F97407A75739">
    <w:name w:val="C8F2560129EF4F379253F97407A75739"/>
  </w:style>
  <w:style w:type="paragraph" w:customStyle="1" w:styleId="BDB50D333C80476F960CC15681D15B97">
    <w:name w:val="BDB50D333C80476F960CC15681D15B97"/>
  </w:style>
  <w:style w:type="paragraph" w:customStyle="1" w:styleId="A5DDD69D9CC14A5A9BCDA3F8B19C9382">
    <w:name w:val="A5DDD69D9CC14A5A9BCDA3F8B19C9382"/>
  </w:style>
  <w:style w:type="paragraph" w:customStyle="1" w:styleId="97502E910DF24BDDA64ED6E2AFDBB078">
    <w:name w:val="97502E910DF24BDDA64ED6E2AFDBB078"/>
  </w:style>
  <w:style w:type="paragraph" w:customStyle="1" w:styleId="A6F1E5FC35CF49B3815A48E223E96B2B">
    <w:name w:val="A6F1E5FC35CF49B3815A48E223E96B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esume Theme">
  <a:themeElements>
    <a:clrScheme name="Berry Moon">
      <a:dk1>
        <a:sysClr val="windowText" lastClr="000000"/>
      </a:dk1>
      <a:lt1>
        <a:sysClr val="window" lastClr="FFFFFF"/>
      </a:lt1>
      <a:dk2>
        <a:srgbClr val="AE5492"/>
      </a:dk2>
      <a:lt2>
        <a:srgbClr val="F4E7ED"/>
      </a:lt2>
      <a:accent1>
        <a:srgbClr val="7F4157"/>
      </a:accent1>
      <a:accent2>
        <a:srgbClr val="7C6476"/>
      </a:accent2>
      <a:accent3>
        <a:srgbClr val="B95975"/>
      </a:accent3>
      <a:accent4>
        <a:srgbClr val="F5993C"/>
      </a:accent4>
      <a:accent5>
        <a:srgbClr val="D195C0"/>
      </a:accent5>
      <a:accent6>
        <a:srgbClr val="F98754"/>
      </a:accent6>
      <a:hlink>
        <a:srgbClr val="7B2F6B"/>
      </a:hlink>
      <a:folHlink>
        <a:srgbClr val="F5993C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403 S Taylor St.  Monroe, IA 50170</CompanyAddress>
  <CompanyPhone>641-275-5405</CompanyPhone>
  <CompanyFax>brianm@greenerplanetsystems.com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(Minimalist design)</Template>
  <TotalTime>71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Mitchell, Ed.D.</dc:creator>
  <cp:keywords/>
  <dc:description/>
  <cp:lastModifiedBy>Brian Mitchell</cp:lastModifiedBy>
  <cp:revision>4</cp:revision>
  <dcterms:created xsi:type="dcterms:W3CDTF">2017-01-23T22:34:00Z</dcterms:created>
  <dcterms:modified xsi:type="dcterms:W3CDTF">2021-01-14T04:32:00Z</dcterms:modified>
</cp:coreProperties>
</file>